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26" w:rsidRPr="00670426" w:rsidRDefault="00432832" w:rsidP="00432832">
      <w:pPr>
        <w:spacing w:after="0" w:line="240" w:lineRule="auto"/>
        <w:ind w:left="4253" w:firstLine="850"/>
        <w:rPr>
          <w:rFonts w:ascii="Arial" w:hAnsi="Arial" w:cs="Arial"/>
          <w:sz w:val="56"/>
          <w:szCs w:val="56"/>
          <w:lang w:val="fr-FR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2695279" cy="607732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F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605" cy="61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426" w:rsidRPr="00670426" w:rsidRDefault="00670426" w:rsidP="00F12151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670426">
        <w:rPr>
          <w:rFonts w:ascii="Arial" w:hAnsi="Arial" w:cs="Arial"/>
          <w:sz w:val="28"/>
          <w:szCs w:val="28"/>
          <w:u w:val="single"/>
          <w:lang w:val="fr-FR"/>
        </w:rPr>
        <w:t>N°1 MONDIAL DU SAUVETAGE APRES SINISTRES</w:t>
      </w:r>
    </w:p>
    <w:p w:rsidR="00670426" w:rsidRDefault="00670426" w:rsidP="00F12151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fr-FR"/>
        </w:rPr>
      </w:pPr>
    </w:p>
    <w:p w:rsidR="00670426" w:rsidRPr="00670426" w:rsidRDefault="00670426" w:rsidP="00670426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670426">
        <w:rPr>
          <w:rFonts w:ascii="Arial" w:hAnsi="Arial" w:cs="Arial"/>
          <w:b/>
          <w:lang w:val="fr-FR"/>
        </w:rPr>
        <w:t>a le plaisir de vous convier à</w:t>
      </w:r>
    </w:p>
    <w:p w:rsidR="003843BE" w:rsidRPr="00670426" w:rsidRDefault="00A72EAB" w:rsidP="00670426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b/>
          <w:lang w:val="fr-FR"/>
        </w:rPr>
        <w:t>u</w:t>
      </w:r>
      <w:r w:rsidR="004B6548" w:rsidRPr="00670426">
        <w:rPr>
          <w:rFonts w:ascii="Arial" w:hAnsi="Arial" w:cs="Arial"/>
          <w:b/>
          <w:lang w:val="fr-FR"/>
        </w:rPr>
        <w:t>ne matinée de présentation et de démonstrations</w:t>
      </w:r>
    </w:p>
    <w:p w:rsidR="005F0281" w:rsidRPr="00670426" w:rsidRDefault="005F0281" w:rsidP="00F12151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743EF4" w:rsidRPr="00670426" w:rsidRDefault="00743EF4" w:rsidP="00F12151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670426">
        <w:rPr>
          <w:rFonts w:ascii="Arial" w:hAnsi="Arial" w:cs="Arial"/>
          <w:b/>
          <w:lang w:val="fr-FR"/>
        </w:rPr>
        <w:t xml:space="preserve">Le </w:t>
      </w:r>
      <w:r w:rsidR="004B6548" w:rsidRPr="00670426">
        <w:rPr>
          <w:rFonts w:ascii="Arial" w:hAnsi="Arial" w:cs="Arial"/>
          <w:b/>
          <w:lang w:val="fr-FR"/>
        </w:rPr>
        <w:t xml:space="preserve">vendredi 15 mars </w:t>
      </w:r>
      <w:r w:rsidR="00C424E6" w:rsidRPr="00670426">
        <w:rPr>
          <w:rFonts w:ascii="Arial" w:hAnsi="Arial" w:cs="Arial"/>
          <w:b/>
          <w:lang w:val="fr-FR"/>
        </w:rPr>
        <w:t>2013</w:t>
      </w:r>
      <w:r w:rsidR="00670426">
        <w:rPr>
          <w:rFonts w:ascii="Arial" w:hAnsi="Arial" w:cs="Arial"/>
          <w:b/>
          <w:lang w:val="fr-FR"/>
        </w:rPr>
        <w:t xml:space="preserve"> à 9h30</w:t>
      </w:r>
    </w:p>
    <w:p w:rsidR="004B6548" w:rsidRPr="00670426" w:rsidRDefault="004B6548" w:rsidP="00670426">
      <w:pPr>
        <w:spacing w:after="0" w:line="240" w:lineRule="auto"/>
        <w:rPr>
          <w:rFonts w:ascii="Arial" w:hAnsi="Arial" w:cs="Arial"/>
          <w:b/>
          <w:lang w:val="fr-FR"/>
        </w:rPr>
      </w:pPr>
      <w:bookmarkStart w:id="0" w:name="_GoBack"/>
      <w:bookmarkEnd w:id="0"/>
    </w:p>
    <w:p w:rsidR="00C424E6" w:rsidRPr="00670426" w:rsidRDefault="00670426" w:rsidP="00F121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662"/>
        <w:jc w:val="center"/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fr-FR"/>
        </w:rPr>
      </w:pPr>
      <w:r w:rsidRPr="00670426">
        <w:rPr>
          <w:rFonts w:ascii="Arial" w:hAnsi="Arial" w:cs="Arial"/>
          <w:b/>
          <w:bCs/>
          <w:color w:val="365F91" w:themeColor="accent1" w:themeShade="BF"/>
          <w:sz w:val="22"/>
          <w:szCs w:val="22"/>
          <w:u w:val="single"/>
          <w:lang w:val="fr-FR"/>
        </w:rPr>
        <w:t>Au programme :</w:t>
      </w:r>
    </w:p>
    <w:p w:rsidR="00C424E6" w:rsidRPr="00670426" w:rsidRDefault="00C424E6" w:rsidP="00F121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662"/>
        <w:jc w:val="center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</w:pPr>
    </w:p>
    <w:p w:rsidR="00C424E6" w:rsidRPr="00670426" w:rsidRDefault="00C424E6" w:rsidP="00F121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662"/>
        <w:jc w:val="center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</w:pPr>
      <w:r w:rsidRPr="00670426"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  <w:t>La Cryogénie</w:t>
      </w:r>
    </w:p>
    <w:p w:rsidR="00C424E6" w:rsidRPr="00670426" w:rsidRDefault="00C424E6" w:rsidP="00F121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662"/>
        <w:jc w:val="center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</w:pPr>
      <w:r w:rsidRPr="00670426"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  <w:t>Le SRF4</w:t>
      </w:r>
    </w:p>
    <w:p w:rsidR="00C424E6" w:rsidRPr="00670426" w:rsidRDefault="00C424E6" w:rsidP="00F121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662"/>
        <w:jc w:val="center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</w:pPr>
      <w:r w:rsidRPr="00670426"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  <w:t>Le sauvetage d’Archives</w:t>
      </w:r>
    </w:p>
    <w:p w:rsidR="00C424E6" w:rsidRPr="00670426" w:rsidRDefault="00C424E6" w:rsidP="00F121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662"/>
        <w:jc w:val="center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</w:pPr>
      <w:r w:rsidRPr="00670426"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  <w:t>Le sauvetage de données et de matériels informatiques</w:t>
      </w:r>
    </w:p>
    <w:p w:rsidR="00C424E6" w:rsidRPr="00670426" w:rsidRDefault="00C424E6" w:rsidP="00F121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662"/>
        <w:jc w:val="center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</w:pPr>
      <w:r w:rsidRPr="00670426"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  <w:t>Le traitement de la corrosion par ultrasons</w:t>
      </w:r>
    </w:p>
    <w:p w:rsidR="00743EF4" w:rsidRPr="00670426" w:rsidRDefault="00743EF4" w:rsidP="00F12151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743EF4" w:rsidRPr="00670426" w:rsidRDefault="00C424E6" w:rsidP="00F12151">
      <w:pPr>
        <w:spacing w:after="0" w:line="240" w:lineRule="auto"/>
        <w:jc w:val="center"/>
        <w:rPr>
          <w:rFonts w:ascii="Arial" w:hAnsi="Arial" w:cs="Arial"/>
          <w:lang w:val="fr-FR"/>
        </w:rPr>
      </w:pPr>
      <w:r w:rsidRPr="00670426">
        <w:rPr>
          <w:rFonts w:ascii="Arial" w:hAnsi="Arial" w:cs="Arial"/>
          <w:lang w:val="fr-FR"/>
        </w:rPr>
        <w:t>Cette présentation</w:t>
      </w:r>
      <w:r w:rsidR="00670426">
        <w:rPr>
          <w:rFonts w:ascii="Arial" w:hAnsi="Arial" w:cs="Arial"/>
          <w:lang w:val="fr-FR"/>
        </w:rPr>
        <w:t xml:space="preserve"> se déroulera au</w:t>
      </w:r>
      <w:r w:rsidR="00D058EA" w:rsidRPr="00670426">
        <w:rPr>
          <w:rFonts w:ascii="Arial" w:hAnsi="Arial" w:cs="Arial"/>
          <w:lang w:val="fr-FR"/>
        </w:rPr>
        <w:t> :</w:t>
      </w:r>
    </w:p>
    <w:p w:rsidR="005F0281" w:rsidRPr="00670426" w:rsidRDefault="005F0281" w:rsidP="00F12151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C424E6" w:rsidRPr="00432832" w:rsidRDefault="00C424E6" w:rsidP="00F12151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32832">
        <w:rPr>
          <w:rFonts w:ascii="Arial" w:hAnsi="Arial" w:cs="Arial"/>
          <w:b/>
          <w:lang w:val="it-IT"/>
        </w:rPr>
        <w:t>Pullman Marseille Palm Beach</w:t>
      </w:r>
    </w:p>
    <w:p w:rsidR="00C424E6" w:rsidRPr="00432832" w:rsidRDefault="00C424E6" w:rsidP="00F12151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32832">
        <w:rPr>
          <w:rFonts w:ascii="Arial" w:hAnsi="Arial" w:cs="Arial"/>
          <w:b/>
          <w:lang w:val="it-IT"/>
        </w:rPr>
        <w:t>200 Corniche J.F. Kennedy, La Corniche</w:t>
      </w:r>
    </w:p>
    <w:p w:rsidR="00C424E6" w:rsidRPr="00670426" w:rsidRDefault="00C424E6" w:rsidP="00F12151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670426">
        <w:rPr>
          <w:rFonts w:ascii="Arial" w:hAnsi="Arial" w:cs="Arial"/>
          <w:b/>
          <w:lang w:val="fr-FR"/>
        </w:rPr>
        <w:t>13007 Marseille</w:t>
      </w:r>
    </w:p>
    <w:p w:rsidR="00D058EA" w:rsidRPr="00670426" w:rsidRDefault="00D058EA" w:rsidP="00F12151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D03F0F" w:rsidRPr="00670426" w:rsidRDefault="00D03F0F" w:rsidP="00F12151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AA3185" w:rsidRPr="00670426" w:rsidRDefault="00AA3185" w:rsidP="00F12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FR"/>
        </w:rPr>
      </w:pPr>
      <w:r w:rsidRPr="00670426">
        <w:rPr>
          <w:rFonts w:ascii="Arial" w:hAnsi="Arial" w:cs="Arial"/>
          <w:color w:val="000000"/>
          <w:u w:val="single"/>
          <w:lang w:val="fr-FR"/>
        </w:rPr>
        <w:t>Programme</w:t>
      </w:r>
      <w:r w:rsidRPr="00670426">
        <w:rPr>
          <w:rFonts w:ascii="Arial" w:hAnsi="Arial" w:cs="Arial"/>
          <w:color w:val="000000"/>
          <w:lang w:val="fr-FR"/>
        </w:rPr>
        <w:t xml:space="preserve"> :</w:t>
      </w:r>
      <w:r w:rsidR="00670426">
        <w:rPr>
          <w:rFonts w:ascii="Arial" w:hAnsi="Arial" w:cs="Arial"/>
          <w:i/>
          <w:color w:val="000000"/>
          <w:lang w:val="fr-FR"/>
        </w:rPr>
        <w:tab/>
        <w:t xml:space="preserve">  </w:t>
      </w:r>
      <w:r w:rsidR="00F12151" w:rsidRPr="00670426">
        <w:rPr>
          <w:rFonts w:ascii="Arial" w:hAnsi="Arial" w:cs="Arial"/>
          <w:i/>
          <w:color w:val="000000"/>
          <w:lang w:val="fr-FR"/>
        </w:rPr>
        <w:t xml:space="preserve"> </w:t>
      </w:r>
      <w:r w:rsidR="00432832">
        <w:rPr>
          <w:rFonts w:ascii="Arial" w:hAnsi="Arial" w:cs="Arial"/>
          <w:i/>
          <w:color w:val="000000"/>
          <w:lang w:val="fr-FR"/>
        </w:rPr>
        <w:t xml:space="preserve"> </w:t>
      </w:r>
      <w:r w:rsidR="00670426">
        <w:rPr>
          <w:rFonts w:ascii="Arial" w:hAnsi="Arial" w:cs="Arial"/>
          <w:color w:val="000000"/>
          <w:lang w:val="fr-FR"/>
        </w:rPr>
        <w:t>9 h 30 :</w:t>
      </w:r>
      <w:r w:rsidRPr="00670426">
        <w:rPr>
          <w:rFonts w:ascii="Arial" w:hAnsi="Arial" w:cs="Arial"/>
          <w:color w:val="000000"/>
          <w:lang w:val="fr-FR"/>
        </w:rPr>
        <w:t>Conférences et présentation photos</w:t>
      </w:r>
    </w:p>
    <w:p w:rsidR="00AA3185" w:rsidRPr="00670426" w:rsidRDefault="00670426" w:rsidP="00F12151">
      <w:pPr>
        <w:autoSpaceDE w:val="0"/>
        <w:autoSpaceDN w:val="0"/>
        <w:adjustRightInd w:val="0"/>
        <w:spacing w:after="0" w:line="240" w:lineRule="auto"/>
        <w:ind w:left="5103" w:firstLine="708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10 h 30 </w:t>
      </w:r>
      <w:r w:rsidR="00AA3185" w:rsidRPr="00670426">
        <w:rPr>
          <w:rFonts w:ascii="Arial" w:hAnsi="Arial" w:cs="Arial"/>
          <w:color w:val="000000"/>
          <w:lang w:val="fr-FR"/>
        </w:rPr>
        <w:t>: Pause</w:t>
      </w:r>
    </w:p>
    <w:p w:rsidR="00AA3185" w:rsidRPr="00670426" w:rsidRDefault="00AA3185" w:rsidP="00F12151">
      <w:pPr>
        <w:autoSpaceDE w:val="0"/>
        <w:autoSpaceDN w:val="0"/>
        <w:adjustRightInd w:val="0"/>
        <w:spacing w:after="0" w:line="240" w:lineRule="auto"/>
        <w:ind w:left="5103" w:firstLine="708"/>
        <w:rPr>
          <w:rFonts w:ascii="Arial" w:hAnsi="Arial" w:cs="Arial"/>
          <w:color w:val="000000"/>
          <w:lang w:val="fr-FR"/>
        </w:rPr>
      </w:pPr>
      <w:r w:rsidRPr="00670426">
        <w:rPr>
          <w:rFonts w:ascii="Arial" w:hAnsi="Arial" w:cs="Arial"/>
          <w:color w:val="000000"/>
          <w:lang w:val="fr-FR"/>
        </w:rPr>
        <w:t>11 h 00 : Démonstrations</w:t>
      </w:r>
    </w:p>
    <w:p w:rsidR="00AA3185" w:rsidRPr="00670426" w:rsidRDefault="00AA3185" w:rsidP="00F12151">
      <w:pPr>
        <w:autoSpaceDE w:val="0"/>
        <w:autoSpaceDN w:val="0"/>
        <w:adjustRightInd w:val="0"/>
        <w:spacing w:after="0" w:line="240" w:lineRule="auto"/>
        <w:ind w:left="5103" w:firstLine="708"/>
        <w:rPr>
          <w:rFonts w:ascii="Arial" w:hAnsi="Arial" w:cs="Arial"/>
          <w:color w:val="000000"/>
          <w:lang w:val="fr-FR"/>
        </w:rPr>
      </w:pPr>
      <w:r w:rsidRPr="00670426">
        <w:rPr>
          <w:rFonts w:ascii="Arial" w:hAnsi="Arial" w:cs="Arial"/>
          <w:color w:val="000000"/>
          <w:lang w:val="fr-FR"/>
        </w:rPr>
        <w:t>13 h 00 : Déjeuner sur place</w:t>
      </w:r>
    </w:p>
    <w:p w:rsidR="0087736B" w:rsidRPr="00670426" w:rsidRDefault="0087736B" w:rsidP="00F12151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F12151" w:rsidRPr="00670426" w:rsidRDefault="00AA3185" w:rsidP="00F12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FR"/>
        </w:rPr>
      </w:pPr>
      <w:r w:rsidRPr="00670426">
        <w:rPr>
          <w:rFonts w:ascii="Arial" w:hAnsi="Arial" w:cs="Arial"/>
          <w:color w:val="000000"/>
          <w:lang w:val="fr-FR"/>
        </w:rPr>
        <w:t>N</w:t>
      </w:r>
      <w:r w:rsidR="00CB1660" w:rsidRPr="00670426">
        <w:rPr>
          <w:rFonts w:ascii="Arial" w:hAnsi="Arial" w:cs="Arial"/>
          <w:color w:val="000000"/>
          <w:lang w:val="fr-FR"/>
        </w:rPr>
        <w:t xml:space="preserve">ous </w:t>
      </w:r>
      <w:r w:rsidR="00F12151" w:rsidRPr="00670426">
        <w:rPr>
          <w:rFonts w:ascii="Arial" w:hAnsi="Arial" w:cs="Arial"/>
          <w:color w:val="000000"/>
          <w:lang w:val="fr-FR"/>
        </w:rPr>
        <w:t xml:space="preserve">comptons sur votre présence et </w:t>
      </w:r>
      <w:r w:rsidR="00CB1660" w:rsidRPr="00670426">
        <w:rPr>
          <w:rFonts w:ascii="Arial" w:hAnsi="Arial" w:cs="Arial"/>
          <w:color w:val="000000"/>
          <w:lang w:val="fr-FR"/>
        </w:rPr>
        <w:t xml:space="preserve">vous remercions de nous confirmer </w:t>
      </w:r>
    </w:p>
    <w:p w:rsidR="00ED5980" w:rsidRPr="00670426" w:rsidRDefault="00ED5980" w:rsidP="00F12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FR"/>
        </w:rPr>
      </w:pPr>
      <w:r w:rsidRPr="00670426">
        <w:rPr>
          <w:rFonts w:ascii="Arial" w:hAnsi="Arial" w:cs="Arial"/>
          <w:color w:val="000000"/>
          <w:lang w:val="fr-FR"/>
        </w:rPr>
        <w:t>de préférence par mail avant le</w:t>
      </w:r>
      <w:r w:rsidR="00AA3185" w:rsidRPr="00670426">
        <w:rPr>
          <w:rFonts w:ascii="Arial" w:hAnsi="Arial" w:cs="Arial"/>
          <w:color w:val="000000"/>
          <w:lang w:val="fr-FR"/>
        </w:rPr>
        <w:t> :</w:t>
      </w:r>
    </w:p>
    <w:p w:rsidR="00CB1660" w:rsidRPr="00670426" w:rsidRDefault="00AA3185" w:rsidP="00F12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FR"/>
        </w:rPr>
      </w:pPr>
      <w:r w:rsidRPr="00670426">
        <w:rPr>
          <w:rFonts w:ascii="Arial" w:hAnsi="Arial" w:cs="Arial"/>
          <w:b/>
          <w:color w:val="000000"/>
          <w:lang w:val="fr-FR"/>
        </w:rPr>
        <w:t>Jeudi 7 mars 2013</w:t>
      </w:r>
      <w:r w:rsidR="00CB1660" w:rsidRPr="00670426">
        <w:rPr>
          <w:rFonts w:ascii="Arial" w:hAnsi="Arial" w:cs="Arial"/>
          <w:color w:val="000000"/>
          <w:lang w:val="fr-FR"/>
        </w:rPr>
        <w:t xml:space="preserve"> à :</w:t>
      </w:r>
    </w:p>
    <w:p w:rsidR="00CB1660" w:rsidRPr="00670426" w:rsidRDefault="004E5354" w:rsidP="00F12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FR"/>
        </w:rPr>
      </w:pPr>
      <w:hyperlink r:id="rId8" w:history="1">
        <w:r w:rsidR="00AA3185" w:rsidRPr="00670426">
          <w:rPr>
            <w:rStyle w:val="Lienhypertexte"/>
            <w:rFonts w:ascii="Arial" w:hAnsi="Arial" w:cs="Arial"/>
            <w:lang w:val="fr-FR"/>
          </w:rPr>
          <w:t>info@fr.belfor.com</w:t>
        </w:r>
      </w:hyperlink>
      <w:r w:rsidR="00AA3185" w:rsidRPr="00670426">
        <w:rPr>
          <w:rFonts w:ascii="Arial" w:hAnsi="Arial" w:cs="Arial"/>
          <w:lang w:val="fr-FR"/>
        </w:rPr>
        <w:t xml:space="preserve"> ou au 04 42 79 08 24</w:t>
      </w:r>
    </w:p>
    <w:p w:rsidR="005F0281" w:rsidRPr="00670426" w:rsidRDefault="005F0281" w:rsidP="00F12151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743EF4" w:rsidRPr="00432832" w:rsidRDefault="00CB1660" w:rsidP="00432832">
      <w:pPr>
        <w:spacing w:after="0" w:line="240" w:lineRule="auto"/>
        <w:jc w:val="center"/>
        <w:rPr>
          <w:rFonts w:ascii="Arial" w:hAnsi="Arial" w:cs="Arial"/>
          <w:i/>
          <w:lang w:val="fr-FR"/>
        </w:rPr>
      </w:pPr>
      <w:r w:rsidRPr="00670426">
        <w:rPr>
          <w:rFonts w:ascii="Arial" w:hAnsi="Arial" w:cs="Arial"/>
          <w:i/>
          <w:lang w:val="fr-FR"/>
        </w:rPr>
        <w:t xml:space="preserve">L’équipe commerciale de BELFOR </w:t>
      </w:r>
      <w:r w:rsidR="00AA3185" w:rsidRPr="00670426">
        <w:rPr>
          <w:rFonts w:ascii="Arial" w:hAnsi="Arial" w:cs="Arial"/>
          <w:i/>
          <w:lang w:val="fr-FR"/>
        </w:rPr>
        <w:t>(France)</w:t>
      </w:r>
      <w:r w:rsidRPr="00670426">
        <w:rPr>
          <w:rFonts w:ascii="Arial" w:hAnsi="Arial" w:cs="Arial"/>
          <w:i/>
          <w:lang w:val="fr-FR"/>
        </w:rPr>
        <w:t xml:space="preserve"> </w:t>
      </w:r>
      <w:r w:rsidR="00AA3185" w:rsidRPr="00670426">
        <w:rPr>
          <w:rFonts w:ascii="Arial" w:hAnsi="Arial" w:cs="Arial"/>
          <w:i/>
          <w:lang w:val="fr-FR"/>
        </w:rPr>
        <w:t>Marseille</w:t>
      </w:r>
    </w:p>
    <w:sectPr w:rsidR="00743EF4" w:rsidRPr="00432832" w:rsidSect="00432832">
      <w:headerReference w:type="even" r:id="rId9"/>
      <w:headerReference w:type="default" r:id="rId10"/>
      <w:headerReference w:type="first" r:id="rId11"/>
      <w:type w:val="continuous"/>
      <w:pgSz w:w="16838" w:h="11906" w:orient="landscape"/>
      <w:pgMar w:top="1214" w:right="1417" w:bottom="709" w:left="993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54" w:rsidRDefault="004E5354" w:rsidP="00B147E6">
      <w:pPr>
        <w:spacing w:after="0" w:line="240" w:lineRule="auto"/>
      </w:pPr>
      <w:r>
        <w:separator/>
      </w:r>
    </w:p>
  </w:endnote>
  <w:endnote w:type="continuationSeparator" w:id="0">
    <w:p w:rsidR="004E5354" w:rsidRDefault="004E5354" w:rsidP="00B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54" w:rsidRDefault="004E5354" w:rsidP="00B147E6">
      <w:pPr>
        <w:spacing w:after="0" w:line="240" w:lineRule="auto"/>
      </w:pPr>
      <w:r>
        <w:separator/>
      </w:r>
    </w:p>
  </w:footnote>
  <w:footnote w:type="continuationSeparator" w:id="0">
    <w:p w:rsidR="004E5354" w:rsidRDefault="004E5354" w:rsidP="00B1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29" w:rsidRDefault="004E535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75344" o:spid="_x0000_s2059" type="#_x0000_t75" style="position:absolute;margin-left:0;margin-top:0;width:453.3pt;height:277.85pt;z-index:-251656192;mso-position-horizontal:center;mso-position-horizontal-relative:margin;mso-position-vertical:center;mso-position-vertical-relative:margin" o:allowincell="f">
          <v:imagedata r:id="rId1" o:title="PHOT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29" w:rsidRDefault="00CE1029" w:rsidP="00874221">
    <w:pPr>
      <w:pStyle w:val="En-tte"/>
      <w:ind w:left="-993"/>
    </w:pPr>
    <w:r>
      <w:rPr>
        <w:noProof/>
      </w:rPr>
      <w:drawing>
        <wp:inline distT="0" distB="0" distL="0" distR="0" wp14:anchorId="5B17AD0C" wp14:editId="36568C9D">
          <wp:extent cx="10472719" cy="469127"/>
          <wp:effectExtent l="19050" t="0" r="5080" b="1981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Timeline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" contras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954" cy="48521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4E53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75345" o:spid="_x0000_s2060" type="#_x0000_t75" style="position:absolute;left:0;text-align:left;margin-left:0;margin-top:0;width:453.3pt;height:277.85pt;z-index:-251655168;mso-position-horizontal:center;mso-position-horizontal-relative:margin;mso-position-vertical:center;mso-position-vertical-relative:margin" o:allowincell="f">
          <v:imagedata r:id="rId3" o:title="PHOT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29" w:rsidRDefault="004E535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75343" o:spid="_x0000_s2058" type="#_x0000_t75" style="position:absolute;margin-left:0;margin-top:0;width:453.3pt;height:277.85pt;z-index:-251657216;mso-position-horizontal:center;mso-position-horizontal-relative:margin;mso-position-vertical:center;mso-position-vertical-relative:margin" o:allowincell="f">
          <v:imagedata r:id="rId1" o:title="PHOTO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A"/>
    <w:rsid w:val="00042217"/>
    <w:rsid w:val="00201F41"/>
    <w:rsid w:val="003711D3"/>
    <w:rsid w:val="003843BE"/>
    <w:rsid w:val="0040188A"/>
    <w:rsid w:val="00432832"/>
    <w:rsid w:val="004B6548"/>
    <w:rsid w:val="004E5354"/>
    <w:rsid w:val="00515FA7"/>
    <w:rsid w:val="00540CCA"/>
    <w:rsid w:val="005564A6"/>
    <w:rsid w:val="005F0281"/>
    <w:rsid w:val="005F7896"/>
    <w:rsid w:val="00670426"/>
    <w:rsid w:val="006C0D10"/>
    <w:rsid w:val="00743EF4"/>
    <w:rsid w:val="00874221"/>
    <w:rsid w:val="0087736B"/>
    <w:rsid w:val="009968D7"/>
    <w:rsid w:val="00A72EAB"/>
    <w:rsid w:val="00AA3185"/>
    <w:rsid w:val="00B147E6"/>
    <w:rsid w:val="00BB31BC"/>
    <w:rsid w:val="00BF7E9A"/>
    <w:rsid w:val="00C424E6"/>
    <w:rsid w:val="00CB1660"/>
    <w:rsid w:val="00CE1029"/>
    <w:rsid w:val="00D03F0F"/>
    <w:rsid w:val="00D058EA"/>
    <w:rsid w:val="00DD1BAF"/>
    <w:rsid w:val="00ED5980"/>
    <w:rsid w:val="00EF681A"/>
    <w:rsid w:val="00F12151"/>
    <w:rsid w:val="00F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B16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7E6"/>
  </w:style>
  <w:style w:type="paragraph" w:styleId="Pieddepage">
    <w:name w:val="footer"/>
    <w:basedOn w:val="Normal"/>
    <w:link w:val="PieddepageCar"/>
    <w:unhideWhenUsed/>
    <w:rsid w:val="00B1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7E6"/>
  </w:style>
  <w:style w:type="paragraph" w:styleId="Textedebulles">
    <w:name w:val="Balloon Text"/>
    <w:basedOn w:val="Normal"/>
    <w:link w:val="TextedebullesCar"/>
    <w:uiPriority w:val="99"/>
    <w:semiHidden/>
    <w:unhideWhenUsed/>
    <w:rsid w:val="00B1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7E6"/>
    <w:rPr>
      <w:rFonts w:ascii="Tahoma" w:hAnsi="Tahoma" w:cs="Tahoma"/>
      <w:sz w:val="16"/>
      <w:szCs w:val="16"/>
    </w:rPr>
  </w:style>
  <w:style w:type="paragraph" w:customStyle="1" w:styleId="CarCarCar">
    <w:name w:val="Car Car Car"/>
    <w:basedOn w:val="Normal"/>
    <w:rsid w:val="00B147E6"/>
    <w:pPr>
      <w:spacing w:after="160" w:line="240" w:lineRule="exact"/>
      <w:ind w:left="539" w:firstLine="578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B16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7E6"/>
  </w:style>
  <w:style w:type="paragraph" w:styleId="Pieddepage">
    <w:name w:val="footer"/>
    <w:basedOn w:val="Normal"/>
    <w:link w:val="PieddepageCar"/>
    <w:unhideWhenUsed/>
    <w:rsid w:val="00B1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7E6"/>
  </w:style>
  <w:style w:type="paragraph" w:styleId="Textedebulles">
    <w:name w:val="Balloon Text"/>
    <w:basedOn w:val="Normal"/>
    <w:link w:val="TextedebullesCar"/>
    <w:uiPriority w:val="99"/>
    <w:semiHidden/>
    <w:unhideWhenUsed/>
    <w:rsid w:val="00B1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7E6"/>
    <w:rPr>
      <w:rFonts w:ascii="Tahoma" w:hAnsi="Tahoma" w:cs="Tahoma"/>
      <w:sz w:val="16"/>
      <w:szCs w:val="16"/>
    </w:rPr>
  </w:style>
  <w:style w:type="paragraph" w:customStyle="1" w:styleId="CarCarCar">
    <w:name w:val="Car Car Car"/>
    <w:basedOn w:val="Normal"/>
    <w:rsid w:val="00B147E6"/>
    <w:pPr>
      <w:spacing w:after="160" w:line="240" w:lineRule="exact"/>
      <w:ind w:left="539" w:firstLine="578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2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27005">
                                                              <w:marLeft w:val="0"/>
                                                              <w:marRight w:val="20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8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34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77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2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3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70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22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456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.belf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C79D8C8F.dotm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menier</dc:creator>
  <cp:keywords/>
  <dc:description/>
  <cp:lastModifiedBy>Martin, Christophe</cp:lastModifiedBy>
  <cp:revision>3</cp:revision>
  <cp:lastPrinted>2011-04-06T09:21:00Z</cp:lastPrinted>
  <dcterms:created xsi:type="dcterms:W3CDTF">2013-02-15T11:19:00Z</dcterms:created>
  <dcterms:modified xsi:type="dcterms:W3CDTF">2013-02-15T11:41:00Z</dcterms:modified>
</cp:coreProperties>
</file>